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2FE" w:rsidRDefault="001F6844">
      <w:r w:rsidRPr="001F6844">
        <w:rPr>
          <w:noProof/>
          <w:lang w:eastAsia="sl-SI"/>
        </w:rPr>
        <w:drawing>
          <wp:inline distT="0" distB="0" distL="0" distR="0">
            <wp:extent cx="2581275" cy="3429000"/>
            <wp:effectExtent l="0" t="0" r="9525" b="0"/>
            <wp:docPr id="1" name="Slika 1" descr="\\Server2016\RedirectFolders$\petrah\Desktop\Simbioza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2016\RedirectFolders$\petrah\Desktop\Simbioza 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6844" w:rsidRDefault="001F6844"/>
    <w:p w:rsidR="001F6844" w:rsidRDefault="001F6844">
      <w:r w:rsidRPr="001F6844">
        <w:rPr>
          <w:noProof/>
          <w:lang w:eastAsia="sl-SI"/>
        </w:rPr>
        <w:drawing>
          <wp:inline distT="0" distB="0" distL="0" distR="0">
            <wp:extent cx="3048000" cy="1714500"/>
            <wp:effectExtent l="0" t="0" r="0" b="0"/>
            <wp:docPr id="2" name="Slika 2" descr="\\Server2016\RedirectFolders$\petrah\Desktop\Simbioza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erver2016\RedirectFolders$\petrah\Desktop\Simbioza 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F68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844"/>
    <w:rsid w:val="001F6844"/>
    <w:rsid w:val="00DB0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1B65A"/>
  <w15:chartTrackingRefBased/>
  <w15:docId w15:val="{0CD16308-A813-417E-967B-0B9587B28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C9A8B8E2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Hribernik</dc:creator>
  <cp:keywords/>
  <dc:description/>
  <cp:lastModifiedBy>Petra Hribernik</cp:lastModifiedBy>
  <cp:revision>1</cp:revision>
  <dcterms:created xsi:type="dcterms:W3CDTF">2019-05-30T10:25:00Z</dcterms:created>
  <dcterms:modified xsi:type="dcterms:W3CDTF">2019-05-30T10:25:00Z</dcterms:modified>
</cp:coreProperties>
</file>